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14" w:rsidRDefault="00220014" w:rsidP="004B5AB2">
      <w:r>
        <w:t xml:space="preserve">UMBC </w:t>
      </w:r>
    </w:p>
    <w:p w:rsidR="00220014" w:rsidRDefault="00220014" w:rsidP="004B5AB2">
      <w:r>
        <w:t>Safety in the Field Student Checklist</w:t>
      </w:r>
    </w:p>
    <w:p w:rsidR="00220014" w:rsidRDefault="00220014" w:rsidP="004B5AB2"/>
    <w:p w:rsidR="00220014" w:rsidRDefault="00220014" w:rsidP="004B5AB2">
      <w:r>
        <w:t>The most important thing you can do to keep yourself safe this year is to have a discussion with your field instructor regarding safety.  Please review this handout and find a time to discuss the topics below with your instructor.  Once you have had the discussion, please have your field instructor sign and date this document, sign and date it yourself, and submit it to your faculty field liaison with your Learning Contract.</w:t>
      </w:r>
    </w:p>
    <w:p w:rsidR="00220014" w:rsidRDefault="00220014" w:rsidP="004B5AB2"/>
    <w:p w:rsidR="00220014" w:rsidRDefault="00220014" w:rsidP="004B5AB2">
      <w:r>
        <w:t>Safety questions to discuss with your field instructor:</w:t>
      </w:r>
    </w:p>
    <w:p w:rsidR="00220014" w:rsidRDefault="00220014" w:rsidP="004B5AB2">
      <w:r>
        <w:t xml:space="preserve"> </w:t>
      </w:r>
    </w:p>
    <w:p w:rsidR="00220014" w:rsidRDefault="00220014" w:rsidP="004B5AB2">
      <w:r>
        <w:t>___ What tips do you have for entering and leaving the building safely (especially after dark)?</w:t>
      </w:r>
    </w:p>
    <w:p w:rsidR="00220014" w:rsidRDefault="00220014" w:rsidP="004B5AB2"/>
    <w:p w:rsidR="00220014" w:rsidRDefault="00220014" w:rsidP="004B5AB2">
      <w:r>
        <w:t>___ Where are emergency numbers posted (police, fire, poison control)?</w:t>
      </w:r>
    </w:p>
    <w:p w:rsidR="00220014" w:rsidRDefault="00220014" w:rsidP="004B5AB2"/>
    <w:p w:rsidR="00220014" w:rsidRDefault="00220014" w:rsidP="004B5AB2">
      <w:r>
        <w:t>___ How does the agency deal with clients who are under the influence (drugs/alcohol)?</w:t>
      </w:r>
    </w:p>
    <w:p w:rsidR="00220014" w:rsidRDefault="00220014" w:rsidP="004B5AB2"/>
    <w:p w:rsidR="00220014" w:rsidRDefault="00220014" w:rsidP="004B5AB2">
      <w:r>
        <w:t>___ How should I handle a blood related incident (bloody noses etc.)?</w:t>
      </w:r>
    </w:p>
    <w:p w:rsidR="00220014" w:rsidRDefault="00220014" w:rsidP="004B5AB2"/>
    <w:p w:rsidR="00220014" w:rsidRDefault="00220014" w:rsidP="004B5AB2">
      <w:r>
        <w:t xml:space="preserve">___ Is there an internal code for asking for help in the agency?  </w:t>
      </w:r>
    </w:p>
    <w:p w:rsidR="00220014" w:rsidRDefault="00220014" w:rsidP="004B5AB2"/>
    <w:p w:rsidR="00220014" w:rsidRDefault="00220014" w:rsidP="004B5AB2">
      <w:r>
        <w:t>___ What do I do if I need help while in the agency or while in the community?</w:t>
      </w:r>
    </w:p>
    <w:p w:rsidR="00220014" w:rsidRDefault="00220014" w:rsidP="004B5AB2"/>
    <w:p w:rsidR="00220014" w:rsidRDefault="00220014" w:rsidP="004B5AB2">
      <w:r>
        <w:t>___ What are the procedures for fire or severe weather?</w:t>
      </w:r>
    </w:p>
    <w:p w:rsidR="00220014" w:rsidRDefault="00220014" w:rsidP="004B5AB2"/>
    <w:p w:rsidR="00220014" w:rsidRDefault="00220014" w:rsidP="004B5AB2">
      <w:r>
        <w:t>___ How do I know if the agency is open or closed in the event of severe weather?</w:t>
      </w:r>
    </w:p>
    <w:p w:rsidR="00220014" w:rsidRDefault="00220014" w:rsidP="004B5AB2"/>
    <w:p w:rsidR="00220014" w:rsidRDefault="00220014" w:rsidP="004B5AB2">
      <w:r>
        <w:t>___ What should I do if a client becomes very upset or agitated?</w:t>
      </w:r>
    </w:p>
    <w:p w:rsidR="00220014" w:rsidRDefault="00220014" w:rsidP="004B5AB2"/>
    <w:p w:rsidR="00220014" w:rsidRDefault="00220014" w:rsidP="004B5AB2">
      <w:r>
        <w:t>___ What should I do if I think someone has a weapon?</w:t>
      </w:r>
    </w:p>
    <w:p w:rsidR="00220014" w:rsidRDefault="00220014" w:rsidP="004B5AB2"/>
    <w:p w:rsidR="00220014" w:rsidRDefault="00220014" w:rsidP="004B5AB2">
      <w:r>
        <w:t>___ Where should I store my personal items?</w:t>
      </w:r>
    </w:p>
    <w:p w:rsidR="00220014" w:rsidRDefault="00220014" w:rsidP="004B5AB2"/>
    <w:p w:rsidR="00220014" w:rsidRDefault="00220014" w:rsidP="004B5AB2">
      <w:r>
        <w:t>___ Who should I notify when I leave the agency so somebody knows where I am?</w:t>
      </w:r>
    </w:p>
    <w:p w:rsidR="00220014" w:rsidRDefault="00220014" w:rsidP="004B5AB2"/>
    <w:p w:rsidR="00220014" w:rsidRDefault="00220014" w:rsidP="004B5AB2">
      <w:r>
        <w:t>___ What tips do you have related to safety with regard to home visits?</w:t>
      </w:r>
    </w:p>
    <w:p w:rsidR="00220014" w:rsidRDefault="00220014" w:rsidP="004B5AB2"/>
    <w:p w:rsidR="00220014" w:rsidRDefault="00220014" w:rsidP="004B5AB2">
      <w:r>
        <w:t xml:space="preserve">___ Does this agency have any written policies and procedures related to issue?  Can I have </w:t>
      </w:r>
    </w:p>
    <w:p w:rsidR="00220014" w:rsidRDefault="00220014" w:rsidP="004B5AB2">
      <w:r>
        <w:t xml:space="preserve">       a copy?</w:t>
      </w:r>
    </w:p>
    <w:p w:rsidR="00220014" w:rsidRDefault="00220014" w:rsidP="004B5AB2">
      <w:r>
        <w:t xml:space="preserve"> </w:t>
      </w:r>
    </w:p>
    <w:p w:rsidR="00220014" w:rsidRDefault="00220014" w:rsidP="004B5AB2">
      <w:r>
        <w:t>Student Signature:___________________</w:t>
      </w:r>
    </w:p>
    <w:p w:rsidR="00220014" w:rsidRDefault="00220014" w:rsidP="004B5AB2">
      <w:r>
        <w:t>Field Instructor Signature:___________________</w:t>
      </w:r>
    </w:p>
    <w:p w:rsidR="00220014" w:rsidRDefault="00220014" w:rsidP="004B5AB2">
      <w:r>
        <w:t>Date:_______________</w:t>
      </w:r>
    </w:p>
    <w:p w:rsidR="00220014" w:rsidRDefault="00220014" w:rsidP="004B5AB2"/>
    <w:p w:rsidR="00220014" w:rsidRDefault="00220014" w:rsidP="004B5AB2"/>
    <w:p w:rsidR="00220014" w:rsidRDefault="00220014" w:rsidP="004B5AB2"/>
    <w:p w:rsidR="00220014" w:rsidRPr="00C97E44" w:rsidRDefault="00220014" w:rsidP="00C97E44">
      <w:pPr>
        <w:jc w:val="left"/>
        <w:rPr>
          <w:sz w:val="18"/>
          <w:szCs w:val="18"/>
        </w:rPr>
      </w:pPr>
      <w:r>
        <w:rPr>
          <w:sz w:val="18"/>
          <w:szCs w:val="18"/>
        </w:rPr>
        <w:tab/>
      </w:r>
      <w:bookmarkStart w:id="0" w:name="_GoBack"/>
      <w:bookmarkEnd w:id="0"/>
      <w:r w:rsidRPr="00C97E44">
        <w:rPr>
          <w:sz w:val="18"/>
          <w:szCs w:val="18"/>
        </w:rPr>
        <w:t xml:space="preserve">The UMBC Field Education Program thanks Judith Stafford from Morehead State University for sharing </w:t>
      </w:r>
      <w:r>
        <w:rPr>
          <w:sz w:val="18"/>
          <w:szCs w:val="18"/>
        </w:rPr>
        <w:t xml:space="preserve">the safety policies </w:t>
      </w:r>
      <w:r w:rsidRPr="00C97E44">
        <w:rPr>
          <w:sz w:val="18"/>
          <w:szCs w:val="18"/>
        </w:rPr>
        <w:t>which were used in developing this safety checklist.</w:t>
      </w:r>
    </w:p>
    <w:sectPr w:rsidR="00220014" w:rsidRPr="00C97E44" w:rsidSect="000F7F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AB2"/>
    <w:rsid w:val="000F7F12"/>
    <w:rsid w:val="001F44C8"/>
    <w:rsid w:val="00220014"/>
    <w:rsid w:val="003B5B49"/>
    <w:rsid w:val="00494FCB"/>
    <w:rsid w:val="004B5AB2"/>
    <w:rsid w:val="00C97E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12"/>
    <w:pPr>
      <w:ind w:left="1152" w:hanging="72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277</Words>
  <Characters>1582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UMBC </dc:title>
  <dc:subject/>
  <dc:creator>Adrienne Ekas-Mueting</dc:creator>
  <cp:keywords/>
  <dc:description/>
  <cp:lastModifiedBy>UMBC</cp:lastModifiedBy>
  <cp:revision>2</cp:revision>
  <dcterms:created xsi:type="dcterms:W3CDTF">2013-07-09T12:16:00Z</dcterms:created>
  <dcterms:modified xsi:type="dcterms:W3CDTF">2013-07-09T12:16:00Z</dcterms:modified>
</cp:coreProperties>
</file>